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E2A0" w14:textId="77777777" w:rsidR="00E711E5" w:rsidRPr="008B3064" w:rsidRDefault="00E711E5" w:rsidP="00D27115">
      <w:pPr>
        <w:pStyle w:val="Nessunaspaziatura"/>
        <w:ind w:right="668"/>
        <w:rPr>
          <w:noProof/>
          <w:sz w:val="12"/>
          <w:szCs w:val="12"/>
        </w:rPr>
      </w:pPr>
    </w:p>
    <w:tbl>
      <w:tblPr>
        <w:tblStyle w:val="Tabellagriglia4-colore2"/>
        <w:tblW w:w="5945" w:type="pct"/>
        <w:tblInd w:w="-1932" w:type="dxa"/>
        <w:tblLook w:val="0620" w:firstRow="1" w:lastRow="0" w:firstColumn="0" w:lastColumn="0" w:noHBand="1" w:noVBand="1"/>
        <w:tblDescription w:val="Elenco regali"/>
      </w:tblPr>
      <w:tblGrid>
        <w:gridCol w:w="651"/>
        <w:gridCol w:w="3149"/>
        <w:gridCol w:w="1407"/>
        <w:gridCol w:w="1195"/>
        <w:gridCol w:w="1403"/>
        <w:gridCol w:w="1287"/>
        <w:gridCol w:w="1635"/>
      </w:tblGrid>
      <w:tr w:rsidR="00D27115" w:rsidRPr="001C561F" w14:paraId="1072FBE7" w14:textId="383BF935" w:rsidTr="00D2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03" w:type="pct"/>
            <w:shd w:val="clear" w:color="auto" w:fill="FFC000"/>
            <w:vAlign w:val="center"/>
          </w:tcPr>
          <w:p w14:paraId="150110F5" w14:textId="77777777" w:rsidR="00D27115" w:rsidRPr="001C561F" w:rsidRDefault="00D27115" w:rsidP="0049367A">
            <w:pPr>
              <w:jc w:val="center"/>
              <w:rPr>
                <w:b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FFC000"/>
            <w:vAlign w:val="center"/>
          </w:tcPr>
          <w:p w14:paraId="64F45228" w14:textId="55E91268" w:rsidR="00D27115" w:rsidRPr="001C561F" w:rsidRDefault="00D27115" w:rsidP="0049367A">
            <w:pPr>
              <w:pStyle w:val="Intestazione"/>
              <w:rPr>
                <w:noProof/>
                <w:sz w:val="20"/>
                <w:szCs w:val="20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COGNOME E NOME</w:t>
            </w:r>
          </w:p>
        </w:tc>
        <w:tc>
          <w:tcPr>
            <w:tcW w:w="656" w:type="pct"/>
            <w:shd w:val="clear" w:color="auto" w:fill="FFC000"/>
            <w:vAlign w:val="center"/>
          </w:tcPr>
          <w:p w14:paraId="0C00A97E" w14:textId="00CE6AC1" w:rsidR="00D27115" w:rsidRPr="001C561F" w:rsidRDefault="00D27115" w:rsidP="0049367A">
            <w:pPr>
              <w:pStyle w:val="Intestazione"/>
              <w:rPr>
                <w:noProof/>
                <w:sz w:val="20"/>
                <w:szCs w:val="20"/>
              </w:rPr>
            </w:pPr>
            <w:r w:rsidRPr="001C561F">
              <w:rPr>
                <w:noProof/>
                <w:sz w:val="20"/>
                <w:szCs w:val="20"/>
              </w:rPr>
              <w:t>ANNO DI NASCITA</w:t>
            </w:r>
          </w:p>
        </w:tc>
        <w:tc>
          <w:tcPr>
            <w:tcW w:w="557" w:type="pct"/>
            <w:shd w:val="clear" w:color="auto" w:fill="FFC000"/>
            <w:vAlign w:val="center"/>
          </w:tcPr>
          <w:p w14:paraId="37B176FE" w14:textId="5E9BFDB1" w:rsidR="00D27115" w:rsidRPr="001C561F" w:rsidRDefault="00D27115" w:rsidP="0049367A">
            <w:pPr>
              <w:pStyle w:val="Intestazione"/>
              <w:rPr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GRADO</w:t>
            </w:r>
          </w:p>
        </w:tc>
        <w:tc>
          <w:tcPr>
            <w:tcW w:w="654" w:type="pct"/>
            <w:shd w:val="clear" w:color="auto" w:fill="FFC000"/>
            <w:vAlign w:val="center"/>
          </w:tcPr>
          <w:p w14:paraId="1EF81E92" w14:textId="77777777" w:rsidR="00D27115" w:rsidRPr="001C561F" w:rsidRDefault="00D27115" w:rsidP="0049367A">
            <w:pPr>
              <w:pStyle w:val="Intestazione"/>
              <w:rPr>
                <w:b w:val="0"/>
                <w:bCs/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STAGE RAGAZZI</w:t>
            </w:r>
          </w:p>
          <w:p w14:paraId="058F4A20" w14:textId="77777777" w:rsidR="00D27115" w:rsidRPr="001C561F" w:rsidRDefault="00D27115" w:rsidP="0049367A">
            <w:pPr>
              <w:pStyle w:val="Intestazione"/>
              <w:rPr>
                <w:b w:val="0"/>
                <w:bCs/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CARDIN/</w:t>
            </w:r>
          </w:p>
          <w:p w14:paraId="779D338E" w14:textId="5776D9D3" w:rsidR="00D27115" w:rsidRPr="001C561F" w:rsidRDefault="00D27115" w:rsidP="0049367A">
            <w:pPr>
              <w:pStyle w:val="Intestazione"/>
              <w:rPr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FIGUCCIO</w:t>
            </w:r>
          </w:p>
        </w:tc>
        <w:tc>
          <w:tcPr>
            <w:tcW w:w="600" w:type="pct"/>
            <w:shd w:val="clear" w:color="auto" w:fill="FFC000"/>
            <w:vAlign w:val="center"/>
          </w:tcPr>
          <w:p w14:paraId="651B612D" w14:textId="77777777" w:rsidR="00D27115" w:rsidRPr="001C561F" w:rsidRDefault="00D27115" w:rsidP="0049367A">
            <w:pPr>
              <w:pStyle w:val="Intestazione"/>
              <w:rPr>
                <w:b w:val="0"/>
                <w:bCs/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STAGE CON</w:t>
            </w:r>
          </w:p>
          <w:p w14:paraId="34A60D06" w14:textId="5664CFFD" w:rsidR="00D27115" w:rsidRPr="001C561F" w:rsidRDefault="00D27115" w:rsidP="00D27115">
            <w:pPr>
              <w:pStyle w:val="Intestazione"/>
              <w:rPr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 xml:space="preserve"> M°  SARA CARDIN</w:t>
            </w:r>
          </w:p>
        </w:tc>
        <w:tc>
          <w:tcPr>
            <w:tcW w:w="762" w:type="pct"/>
            <w:shd w:val="clear" w:color="auto" w:fill="FFC000"/>
            <w:vAlign w:val="center"/>
          </w:tcPr>
          <w:p w14:paraId="2386AF4E" w14:textId="77777777" w:rsidR="00D27115" w:rsidRPr="001C561F" w:rsidRDefault="00D27115" w:rsidP="00D27115">
            <w:pPr>
              <w:pStyle w:val="Intestazione"/>
              <w:rPr>
                <w:b w:val="0"/>
                <w:bCs/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STAGE CON</w:t>
            </w:r>
          </w:p>
          <w:p w14:paraId="72324E98" w14:textId="77777777" w:rsidR="00D27115" w:rsidRPr="001C561F" w:rsidRDefault="00D27115" w:rsidP="00D27115">
            <w:pPr>
              <w:pStyle w:val="Intestazione"/>
              <w:rPr>
                <w:b w:val="0"/>
                <w:bCs/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 xml:space="preserve"> M°  </w:t>
            </w:r>
            <w:r w:rsidRPr="001C561F">
              <w:rPr>
                <w:noProof/>
                <w:sz w:val="20"/>
                <w:szCs w:val="20"/>
                <w:lang w:bidi="it-IT"/>
              </w:rPr>
              <w:t>VINCENZO</w:t>
            </w:r>
          </w:p>
          <w:p w14:paraId="6FD42DF5" w14:textId="66E6E42E" w:rsidR="00D27115" w:rsidRPr="001C561F" w:rsidRDefault="00D27115" w:rsidP="00D27115">
            <w:pPr>
              <w:pStyle w:val="Intestazione"/>
              <w:rPr>
                <w:noProof/>
                <w:sz w:val="20"/>
                <w:szCs w:val="20"/>
                <w:lang w:bidi="it-IT"/>
              </w:rPr>
            </w:pPr>
            <w:r w:rsidRPr="001C561F">
              <w:rPr>
                <w:noProof/>
                <w:sz w:val="20"/>
                <w:szCs w:val="20"/>
                <w:lang w:bidi="it-IT"/>
              </w:rPr>
              <w:t>FIGUCCIO</w:t>
            </w:r>
          </w:p>
        </w:tc>
      </w:tr>
      <w:tr w:rsidR="00D27115" w:rsidRPr="008B3064" w14:paraId="4AB4DF11" w14:textId="39F409B0" w:rsidTr="00D27115">
        <w:trPr>
          <w:trHeight w:val="576"/>
        </w:trPr>
        <w:tc>
          <w:tcPr>
            <w:tcW w:w="303" w:type="pct"/>
            <w:vAlign w:val="center"/>
          </w:tcPr>
          <w:p w14:paraId="26367814" w14:textId="336824F2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68" w:type="pct"/>
            <w:vAlign w:val="center"/>
          </w:tcPr>
          <w:p w14:paraId="12A962B9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073D0351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4FAC6127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20443144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11658258" w14:textId="5211E12A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379640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17D96545" w14:textId="148DD456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2971077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62247E2D" w14:textId="34E5020B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21BBE63B" w14:textId="2D096B00" w:rsidTr="00D27115">
        <w:trPr>
          <w:trHeight w:val="576"/>
        </w:trPr>
        <w:tc>
          <w:tcPr>
            <w:tcW w:w="303" w:type="pct"/>
            <w:vAlign w:val="center"/>
          </w:tcPr>
          <w:p w14:paraId="17DE6233" w14:textId="3D5E18A7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68" w:type="pct"/>
            <w:vAlign w:val="center"/>
          </w:tcPr>
          <w:p w14:paraId="4969FBE5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01F150F8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681F128F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6364597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61AB1E2E" w14:textId="3E3F1C63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6229563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756DF070" w14:textId="0F0682E1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5923040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5D5AB2FE" w14:textId="55987636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27758B3E" w14:textId="7B91ABDD" w:rsidTr="00D27115">
        <w:trPr>
          <w:trHeight w:val="576"/>
        </w:trPr>
        <w:tc>
          <w:tcPr>
            <w:tcW w:w="303" w:type="pct"/>
            <w:vAlign w:val="center"/>
          </w:tcPr>
          <w:p w14:paraId="407C1863" w14:textId="5DE4961C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68" w:type="pct"/>
            <w:vAlign w:val="center"/>
          </w:tcPr>
          <w:p w14:paraId="73C06C39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3804B3E1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3155A4D1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7446098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4A079898" w14:textId="0100154A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631872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4B3576FA" w14:textId="59263D2D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4433830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1E7B2537" w14:textId="43E03F42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4863ABD8" w14:textId="754F600E" w:rsidTr="00D27115">
        <w:trPr>
          <w:trHeight w:val="576"/>
        </w:trPr>
        <w:tc>
          <w:tcPr>
            <w:tcW w:w="303" w:type="pct"/>
            <w:vAlign w:val="center"/>
          </w:tcPr>
          <w:p w14:paraId="636B8E75" w14:textId="255F890A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68" w:type="pct"/>
            <w:vAlign w:val="center"/>
          </w:tcPr>
          <w:p w14:paraId="3044FC8A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61991266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57CD57B2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4303973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6722C2F1" w14:textId="1AF17FCB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4435747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01EC4C03" w14:textId="3E0D5A0A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43301860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0124F851" w14:textId="5F4C617F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7E98D17C" w14:textId="0256FF64" w:rsidTr="00D27115">
        <w:trPr>
          <w:trHeight w:val="576"/>
        </w:trPr>
        <w:tc>
          <w:tcPr>
            <w:tcW w:w="303" w:type="pct"/>
            <w:vAlign w:val="center"/>
          </w:tcPr>
          <w:p w14:paraId="32C460AD" w14:textId="5D190871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68" w:type="pct"/>
            <w:vAlign w:val="center"/>
          </w:tcPr>
          <w:p w14:paraId="32BD9335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2DC5213C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4D1B5243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207199680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2680680C" w14:textId="57C81875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11618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0D8A2258" w14:textId="46099F2E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5459520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5E904923" w14:textId="203A35C8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10242747" w14:textId="6052B6B0" w:rsidTr="00D27115">
        <w:trPr>
          <w:trHeight w:val="576"/>
        </w:trPr>
        <w:tc>
          <w:tcPr>
            <w:tcW w:w="303" w:type="pct"/>
            <w:vAlign w:val="center"/>
          </w:tcPr>
          <w:p w14:paraId="47A98851" w14:textId="2465BFA7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468" w:type="pct"/>
            <w:vAlign w:val="center"/>
          </w:tcPr>
          <w:p w14:paraId="4DDF7872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111C9245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3C95E83F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6901125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39B60272" w14:textId="01DF6E14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955458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47417F04" w14:textId="0354212E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3966718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60376FE7" w14:textId="2F88C8BA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29FF536E" w14:textId="49CCD552" w:rsidTr="00D27115">
        <w:trPr>
          <w:trHeight w:val="576"/>
        </w:trPr>
        <w:tc>
          <w:tcPr>
            <w:tcW w:w="303" w:type="pct"/>
            <w:vAlign w:val="center"/>
          </w:tcPr>
          <w:p w14:paraId="560389D6" w14:textId="6E763305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468" w:type="pct"/>
            <w:vAlign w:val="center"/>
          </w:tcPr>
          <w:p w14:paraId="60CBB5AD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02058D03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14A398FD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4175619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10BE57B9" w14:textId="42651479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6932937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7B22D997" w14:textId="343B4A5C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5279096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522093EA" w14:textId="2EDB89EA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088D5DBD" w14:textId="46D74BC7" w:rsidTr="00D27115">
        <w:trPr>
          <w:trHeight w:val="576"/>
        </w:trPr>
        <w:tc>
          <w:tcPr>
            <w:tcW w:w="303" w:type="pct"/>
            <w:vAlign w:val="center"/>
          </w:tcPr>
          <w:p w14:paraId="4330644D" w14:textId="4790405A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468" w:type="pct"/>
            <w:vAlign w:val="center"/>
          </w:tcPr>
          <w:p w14:paraId="3284B770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287E18E2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67765A98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97331982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0FF87A51" w14:textId="1FAF0959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720482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0DAF0F46" w14:textId="0220EFBE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8546900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4C82EDFB" w14:textId="726FFD3C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47CA3AC9" w14:textId="55F0841C" w:rsidTr="00D27115">
        <w:trPr>
          <w:trHeight w:val="576"/>
        </w:trPr>
        <w:tc>
          <w:tcPr>
            <w:tcW w:w="303" w:type="pct"/>
            <w:vAlign w:val="center"/>
          </w:tcPr>
          <w:p w14:paraId="3251C1A6" w14:textId="04018827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468" w:type="pct"/>
            <w:vAlign w:val="center"/>
          </w:tcPr>
          <w:p w14:paraId="057EDAAB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6E979208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078F46B9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8396650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23EC858F" w14:textId="53E911D7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9930947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102B1081" w14:textId="6702223E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70046251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0708FC6B" w14:textId="7809C0D3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1F0C621F" w14:textId="7EC84AF7" w:rsidTr="00D27115">
        <w:trPr>
          <w:trHeight w:val="576"/>
        </w:trPr>
        <w:tc>
          <w:tcPr>
            <w:tcW w:w="303" w:type="pct"/>
            <w:vAlign w:val="center"/>
          </w:tcPr>
          <w:p w14:paraId="343E10DB" w14:textId="6F9E786E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468" w:type="pct"/>
            <w:vAlign w:val="center"/>
          </w:tcPr>
          <w:p w14:paraId="4C19613F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04B496DD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68C54059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5894196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18B2AA37" w14:textId="41BC9D07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34531571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248947E6" w14:textId="12FB6962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3829780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64F0EB7A" w14:textId="36218892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6746FF4D" w14:textId="09868A01" w:rsidTr="00D27115">
        <w:trPr>
          <w:trHeight w:val="576"/>
        </w:trPr>
        <w:tc>
          <w:tcPr>
            <w:tcW w:w="303" w:type="pct"/>
            <w:vAlign w:val="center"/>
          </w:tcPr>
          <w:p w14:paraId="391CFDD4" w14:textId="7E2FCCB2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468" w:type="pct"/>
            <w:vAlign w:val="center"/>
          </w:tcPr>
          <w:p w14:paraId="28427B32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197CE417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7D17B426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1383465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326E3CF7" w14:textId="2A3DD87B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54266687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00D9FF26" w14:textId="175BF9F7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1308174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0969044F" w14:textId="3E8C2D19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00C86289" w14:textId="1CD70A2A" w:rsidTr="00D27115">
        <w:trPr>
          <w:trHeight w:val="576"/>
        </w:trPr>
        <w:tc>
          <w:tcPr>
            <w:tcW w:w="303" w:type="pct"/>
            <w:vAlign w:val="center"/>
          </w:tcPr>
          <w:p w14:paraId="29BD089D" w14:textId="6BE6EE1E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468" w:type="pct"/>
            <w:vAlign w:val="center"/>
          </w:tcPr>
          <w:p w14:paraId="54002821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25106390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39D2A756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1291284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2162DDA9" w14:textId="28731D32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0993663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06A12152" w14:textId="5AC7CD53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11632092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00ADC155" w14:textId="0E9E40F2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5EBD5EC5" w14:textId="24DE85B7" w:rsidTr="00D27115">
        <w:trPr>
          <w:trHeight w:val="576"/>
        </w:trPr>
        <w:tc>
          <w:tcPr>
            <w:tcW w:w="303" w:type="pct"/>
            <w:vAlign w:val="center"/>
          </w:tcPr>
          <w:p w14:paraId="2278BF5E" w14:textId="4D8F8355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468" w:type="pct"/>
            <w:vAlign w:val="center"/>
          </w:tcPr>
          <w:p w14:paraId="0D524954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28D3C1C5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4B44527F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9663485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39033220" w14:textId="0500543E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208410194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705402FC" w14:textId="67869064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79930011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07BC7AED" w14:textId="2B95962F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30BB321D" w14:textId="64C492FA" w:rsidTr="00D27115">
        <w:trPr>
          <w:trHeight w:val="576"/>
        </w:trPr>
        <w:tc>
          <w:tcPr>
            <w:tcW w:w="303" w:type="pct"/>
            <w:vAlign w:val="center"/>
          </w:tcPr>
          <w:p w14:paraId="21E9969B" w14:textId="05F60942" w:rsidR="00D27115" w:rsidRPr="008B3064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468" w:type="pct"/>
            <w:vAlign w:val="center"/>
          </w:tcPr>
          <w:p w14:paraId="19436AD0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4A65715F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6A63B015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650700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7B9D2378" w14:textId="6AB0F286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7108108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3BB9B7F6" w14:textId="2154E5DC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6474280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64475DD8" w14:textId="5102E0F8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  <w:tr w:rsidR="00D27115" w:rsidRPr="008B3064" w14:paraId="40879AC2" w14:textId="77777777" w:rsidTr="00D27115">
        <w:trPr>
          <w:trHeight w:val="576"/>
        </w:trPr>
        <w:tc>
          <w:tcPr>
            <w:tcW w:w="303" w:type="pct"/>
            <w:vAlign w:val="center"/>
          </w:tcPr>
          <w:p w14:paraId="5AFCEDBC" w14:textId="6103E9E5" w:rsidR="00D27115" w:rsidRDefault="00D27115" w:rsidP="00D27115">
            <w:pPr>
              <w:pStyle w:val="Caselladicontrollo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468" w:type="pct"/>
            <w:vAlign w:val="center"/>
          </w:tcPr>
          <w:p w14:paraId="34392AD3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656" w:type="pct"/>
            <w:vAlign w:val="center"/>
          </w:tcPr>
          <w:p w14:paraId="102CBF37" w14:textId="77777777" w:rsidR="00D27115" w:rsidRPr="008B3064" w:rsidRDefault="00D27115" w:rsidP="00D27115">
            <w:pPr>
              <w:rPr>
                <w:noProof/>
              </w:rPr>
            </w:pPr>
          </w:p>
        </w:tc>
        <w:tc>
          <w:tcPr>
            <w:tcW w:w="557" w:type="pct"/>
          </w:tcPr>
          <w:p w14:paraId="1FB05D4D" w14:textId="77777777" w:rsidR="00D27115" w:rsidRPr="008B3064" w:rsidRDefault="00D27115" w:rsidP="00D27115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3191917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54" w:type="pct"/>
                <w:vAlign w:val="center"/>
              </w:tcPr>
              <w:p w14:paraId="4BF80EEA" w14:textId="60AC561C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6630051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0" w:type="pct"/>
                <w:vAlign w:val="center"/>
              </w:tcPr>
              <w:p w14:paraId="06610CD7" w14:textId="0BB5D80A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id w:val="-12691521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62" w:type="pct"/>
                <w:vAlign w:val="center"/>
              </w:tcPr>
              <w:p w14:paraId="543641D0" w14:textId="6BCBBBC9" w:rsidR="00D27115" w:rsidRPr="008B3064" w:rsidRDefault="00D27115" w:rsidP="00D27115">
                <w:pPr>
                  <w:jc w:val="center"/>
                  <w:rPr>
                    <w:noProof/>
                  </w:rPr>
                </w:pPr>
                <w:r>
                  <w:rPr>
                    <w:rFonts w:hint="eastAsia"/>
                    <w:noProof/>
                  </w:rPr>
                  <w:t>☐</w:t>
                </w:r>
              </w:p>
            </w:tc>
          </w:sdtContent>
        </w:sdt>
      </w:tr>
    </w:tbl>
    <w:p w14:paraId="187E4BE5" w14:textId="0911E4BE" w:rsidR="00E711E5" w:rsidRPr="008B3064" w:rsidRDefault="001C561F" w:rsidP="0049367A">
      <w:pPr>
        <w:pStyle w:val="Nessunaspaziatura"/>
        <w:rPr>
          <w:b/>
          <w:noProof/>
          <w:color w:val="851C00" w:themeColor="accent6" w:themeShade="BF"/>
          <w:sz w:val="4"/>
          <w:szCs w:val="4"/>
        </w:rPr>
      </w:pPr>
      <w:r>
        <w:rPr>
          <w:b/>
          <w:noProof/>
          <w:color w:val="851C00" w:themeColor="accent6" w:themeShade="BF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FBC8" wp14:editId="1D7BAA53">
                <wp:simplePos x="0" y="0"/>
                <wp:positionH relativeFrom="margin">
                  <wp:posOffset>-1226820</wp:posOffset>
                </wp:positionH>
                <wp:positionV relativeFrom="paragraph">
                  <wp:posOffset>186055</wp:posOffset>
                </wp:positionV>
                <wp:extent cx="6858000" cy="2152015"/>
                <wp:effectExtent l="0" t="0" r="0" b="0"/>
                <wp:wrapSquare wrapText="bothSides"/>
                <wp:docPr id="200" name="Casella di tes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5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8305" w14:textId="2F045AB8" w:rsidR="001C561F" w:rsidRDefault="001C561F" w:rsidP="006E6121">
                            <w:r>
                              <w:t xml:space="preserve">Con il presente modulo il dirigente sociale responsabile della società sportiva che aderisce all'evento organizzato dalla BUSHI KARATE ZOGNO dichiara che i propri atleti sono regolarmente tesserati alla federazione o a un ente di promozione sportiva convenzionato con la </w:t>
                            </w:r>
                            <w:proofErr w:type="spellStart"/>
                            <w:r>
                              <w:t>Fijlkam</w:t>
                            </w:r>
                            <w:proofErr w:type="spellEnd"/>
                            <w:r>
                              <w:t xml:space="preserve"> e in regola con le norme sanitarie in vigore</w:t>
                            </w:r>
                            <w:r>
                              <w:t>.</w:t>
                            </w:r>
                            <w:r w:rsidR="006E6121">
                              <w:t xml:space="preserve"> La società BKZ declina ogni responsabilità in caso di irregolarità nei tesseramenti dei partecipanti</w:t>
                            </w:r>
                            <w:r w:rsidR="001349C9">
                              <w:t>, in caso di furto o smarrimento di beni personali.</w:t>
                            </w:r>
                          </w:p>
                          <w:p w14:paraId="5519231A" w14:textId="77777777" w:rsidR="001349C9" w:rsidRPr="001C561F" w:rsidRDefault="001349C9" w:rsidP="006E6121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0FBC8" id="_x0000_t202" coordsize="21600,21600" o:spt="202" path="m,l,21600r21600,l21600,xe">
                <v:stroke joinstyle="miter"/>
                <v:path gradientshapeok="t" o:connecttype="rect"/>
              </v:shapetype>
              <v:shape id="Casella di testo 200" o:spid="_x0000_s1026" type="#_x0000_t202" style="position:absolute;margin-left:-96.6pt;margin-top:14.65pt;width:540pt;height:169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" filled="f" stroked="f" strokeweight=".5pt">
                <v:textbox style="mso-fit-shape-to-text:t" inset=",7.2pt,,0">
                  <w:txbxContent>
                    <w:p w14:paraId="36EE8305" w14:textId="2F045AB8" w:rsidR="001C561F" w:rsidRDefault="001C561F" w:rsidP="006E6121">
                      <w:r>
                        <w:t xml:space="preserve">Con il presente modulo il dirigente sociale responsabile della società sportiva che aderisce all'evento organizzato dalla BUSHI KARATE ZOGNO dichiara che i propri atleti sono regolarmente tesserati alla federazione o a un ente di promozione sportiva convenzionato con la </w:t>
                      </w:r>
                      <w:proofErr w:type="spellStart"/>
                      <w:r>
                        <w:t>Fijlkam</w:t>
                      </w:r>
                      <w:proofErr w:type="spellEnd"/>
                      <w:r>
                        <w:t xml:space="preserve"> e in regola con le norme sanitarie in vigore</w:t>
                      </w:r>
                      <w:r>
                        <w:t>.</w:t>
                      </w:r>
                      <w:r w:rsidR="006E6121">
                        <w:t xml:space="preserve"> La società BKZ declina ogni responsabilità in caso di irregolarità nei tesseramenti dei partecipanti</w:t>
                      </w:r>
                      <w:r w:rsidR="001349C9">
                        <w:t>, in caso di furto o smarrimento di beni personali.</w:t>
                      </w:r>
                    </w:p>
                    <w:p w14:paraId="5519231A" w14:textId="77777777" w:rsidR="001349C9" w:rsidRPr="001C561F" w:rsidRDefault="001349C9" w:rsidP="006E612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711E5" w:rsidRPr="008B3064" w:rsidSect="00D27115">
      <w:headerReference w:type="first" r:id="rId8"/>
      <w:pgSz w:w="11906" w:h="16838" w:code="9"/>
      <w:pgMar w:top="380" w:right="357" w:bottom="380" w:left="2517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CA63" w14:textId="77777777" w:rsidR="003C42E8" w:rsidRDefault="003C42E8">
      <w:pPr>
        <w:spacing w:line="240" w:lineRule="auto"/>
      </w:pPr>
      <w:r>
        <w:separator/>
      </w:r>
    </w:p>
  </w:endnote>
  <w:endnote w:type="continuationSeparator" w:id="0">
    <w:p w14:paraId="64ED5F1D" w14:textId="77777777" w:rsidR="003C42E8" w:rsidRDefault="003C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66F1" w14:textId="77777777" w:rsidR="003C42E8" w:rsidRDefault="003C42E8">
      <w:pPr>
        <w:spacing w:line="240" w:lineRule="auto"/>
      </w:pPr>
      <w:r>
        <w:separator/>
      </w:r>
    </w:p>
  </w:footnote>
  <w:footnote w:type="continuationSeparator" w:id="0">
    <w:p w14:paraId="6BB0681B" w14:textId="77777777" w:rsidR="003C42E8" w:rsidRDefault="003C4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18A1" w14:textId="45BB88E6" w:rsidR="00D27115" w:rsidRDefault="00550DD6" w:rsidP="00550DD6">
    <w:pPr>
      <w:pStyle w:val="Titolo"/>
      <w:tabs>
        <w:tab w:val="left" w:pos="5835"/>
      </w:tabs>
      <w:ind w:left="-1985"/>
      <w:jc w:val="left"/>
      <w:rPr>
        <w:lang w:bidi="it-IT"/>
      </w:rPr>
    </w:pPr>
    <w:r>
      <w:rPr>
        <w:noProof/>
        <w:lang w:bidi="it-IT"/>
      </w:rPr>
      <w:drawing>
        <wp:anchor distT="0" distB="0" distL="114300" distR="114300" simplePos="0" relativeHeight="251660288" behindDoc="0" locked="0" layoutInCell="1" allowOverlap="1" wp14:anchorId="03240A0B" wp14:editId="76258572">
          <wp:simplePos x="0" y="0"/>
          <wp:positionH relativeFrom="column">
            <wp:posOffset>3806825</wp:posOffset>
          </wp:positionH>
          <wp:positionV relativeFrom="paragraph">
            <wp:posOffset>35560</wp:posOffset>
          </wp:positionV>
          <wp:extent cx="1804130" cy="1038225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13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838"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434503" wp14:editId="1068B6FC">
              <wp:simplePos x="0" y="0"/>
              <wp:positionH relativeFrom="column">
                <wp:posOffset>-1283970</wp:posOffset>
              </wp:positionH>
              <wp:positionV relativeFrom="paragraph">
                <wp:posOffset>26035</wp:posOffset>
              </wp:positionV>
              <wp:extent cx="6926400" cy="1047600"/>
              <wp:effectExtent l="0" t="0" r="27305" b="19685"/>
              <wp:wrapNone/>
              <wp:docPr id="27" name="Rettango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0" cy="1047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2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2">
                              <a:tint val="23500"/>
                              <a:satMod val="160000"/>
                            </a:schemeClr>
                          </a:gs>
                        </a:gsLst>
                        <a:lin ang="162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F6D39" id="Rettangolo 27" o:spid="_x0000_s1026" style="position:absolute;margin-left:-101.1pt;margin-top:2.05pt;width:545.4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" fillcolor="#ffd385 [2133]" strokecolor="#77230c [1604]" strokeweight="1pt">
              <v:fill color2="#ffefd5 [757]" rotate="t" angle="180" colors="0 #ffd98b;.5 #ffe5b9;1 #fff2dd" focus="100%" type="gradient"/>
            </v:rect>
          </w:pict>
        </mc:Fallback>
      </mc:AlternateContent>
    </w:r>
    <w:r w:rsidR="00D27115">
      <w:rPr>
        <w:lang w:bidi="it-IT"/>
      </w:rPr>
      <w:t>SEMINARIO KARATE</w:t>
    </w:r>
    <w:r>
      <w:rPr>
        <w:lang w:bidi="it-IT"/>
      </w:rPr>
      <w:tab/>
    </w:r>
  </w:p>
  <w:p w14:paraId="27CDE535" w14:textId="2E3FE8CD" w:rsidR="00D27115" w:rsidRPr="00D27115" w:rsidRDefault="00D27115" w:rsidP="003E7838">
    <w:pPr>
      <w:ind w:left="-1985"/>
      <w:rPr>
        <w:lang w:bidi="it-IT"/>
      </w:rPr>
    </w:pPr>
    <w:r>
      <w:rPr>
        <w:lang w:bidi="it-IT"/>
      </w:rPr>
      <w:t>KATA E KUMITE</w:t>
    </w:r>
  </w:p>
  <w:p w14:paraId="20DEDA87" w14:textId="41E4C6B7" w:rsidR="00D27115" w:rsidRDefault="00D27115" w:rsidP="003E7838">
    <w:pPr>
      <w:ind w:left="-1985"/>
      <w:rPr>
        <w:lang w:bidi="it-IT"/>
      </w:rPr>
    </w:pPr>
    <w:r>
      <w:rPr>
        <w:lang w:bidi="it-IT"/>
      </w:rPr>
      <w:t>CON I MAESTRI VINCENZO FIGUCCIO E SARA CARDIN</w:t>
    </w:r>
  </w:p>
  <w:p w14:paraId="20723055" w14:textId="479B38E6" w:rsidR="00D27115" w:rsidRPr="00D27115" w:rsidRDefault="00D27115" w:rsidP="003E7838">
    <w:pPr>
      <w:ind w:left="-1985"/>
      <w:rPr>
        <w:lang w:bidi="it-IT"/>
      </w:rPr>
    </w:pPr>
    <w:r>
      <w:rPr>
        <w:lang w:bidi="it-IT"/>
      </w:rPr>
      <w:t>MODULO D’ISCRIZIONE</w:t>
    </w:r>
  </w:p>
  <w:p w14:paraId="61FEE01A" w14:textId="5909BF89" w:rsidR="0049367A" w:rsidRDefault="0049367A" w:rsidP="00D27115">
    <w:pPr>
      <w:pStyle w:val="Intestazione"/>
      <w:ind w:left="-1985" w:right="2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5353133">
    <w:abstractNumId w:val="9"/>
  </w:num>
  <w:num w:numId="2" w16cid:durableId="308940737">
    <w:abstractNumId w:val="7"/>
  </w:num>
  <w:num w:numId="3" w16cid:durableId="344865557">
    <w:abstractNumId w:val="6"/>
  </w:num>
  <w:num w:numId="4" w16cid:durableId="2144543196">
    <w:abstractNumId w:val="5"/>
  </w:num>
  <w:num w:numId="5" w16cid:durableId="635453887">
    <w:abstractNumId w:val="4"/>
  </w:num>
  <w:num w:numId="6" w16cid:durableId="1260024196">
    <w:abstractNumId w:val="8"/>
  </w:num>
  <w:num w:numId="7" w16cid:durableId="1554536374">
    <w:abstractNumId w:val="3"/>
  </w:num>
  <w:num w:numId="8" w16cid:durableId="292366557">
    <w:abstractNumId w:val="2"/>
  </w:num>
  <w:num w:numId="9" w16cid:durableId="107823769">
    <w:abstractNumId w:val="1"/>
  </w:num>
  <w:num w:numId="10" w16cid:durableId="104039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5"/>
    <w:rsid w:val="00006F71"/>
    <w:rsid w:val="000600DA"/>
    <w:rsid w:val="000C3E72"/>
    <w:rsid w:val="00105803"/>
    <w:rsid w:val="001349C9"/>
    <w:rsid w:val="00174B5D"/>
    <w:rsid w:val="00196792"/>
    <w:rsid w:val="001C1DB1"/>
    <w:rsid w:val="001C561F"/>
    <w:rsid w:val="002952A9"/>
    <w:rsid w:val="00296873"/>
    <w:rsid w:val="002D06A6"/>
    <w:rsid w:val="002D3CEF"/>
    <w:rsid w:val="0035000A"/>
    <w:rsid w:val="003C42E8"/>
    <w:rsid w:val="003E3A0D"/>
    <w:rsid w:val="003E7838"/>
    <w:rsid w:val="00442FEE"/>
    <w:rsid w:val="004720F0"/>
    <w:rsid w:val="0049367A"/>
    <w:rsid w:val="00550DD6"/>
    <w:rsid w:val="005D2002"/>
    <w:rsid w:val="006E0C98"/>
    <w:rsid w:val="006E6121"/>
    <w:rsid w:val="008043B3"/>
    <w:rsid w:val="00856BE8"/>
    <w:rsid w:val="00857DF7"/>
    <w:rsid w:val="008B3064"/>
    <w:rsid w:val="008D06B7"/>
    <w:rsid w:val="008E65D7"/>
    <w:rsid w:val="009734E7"/>
    <w:rsid w:val="00980738"/>
    <w:rsid w:val="00990A18"/>
    <w:rsid w:val="009F2932"/>
    <w:rsid w:val="00B201D2"/>
    <w:rsid w:val="00BB7BBD"/>
    <w:rsid w:val="00BC19F6"/>
    <w:rsid w:val="00C02806"/>
    <w:rsid w:val="00C55BF5"/>
    <w:rsid w:val="00CE77C7"/>
    <w:rsid w:val="00D1685B"/>
    <w:rsid w:val="00D27115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02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67A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itolo">
    <w:name w:val="Title"/>
    <w:basedOn w:val="Nessunaspaziatura"/>
    <w:next w:val="Normale"/>
    <w:link w:val="TitoloCarattere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itoloCarattere">
    <w:name w:val="Titolo Carattere"/>
    <w:basedOn w:val="Carpredefinitoparagrafo"/>
    <w:link w:val="Titolo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Tabellagriglia4-colore1">
    <w:name w:val="Grid Table 4 Accent 1"/>
    <w:basedOn w:val="Tabellanormale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67A"/>
    <w:rPr>
      <w:bCs/>
      <w:color w:val="000000" w:themeColor="text1"/>
      <w:sz w:val="24"/>
    </w:rPr>
  </w:style>
  <w:style w:type="paragraph" w:styleId="Pidipagina">
    <w:name w:val="footer"/>
    <w:basedOn w:val="Normale"/>
    <w:link w:val="PidipaginaCarattere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367A"/>
    <w:rPr>
      <w:color w:val="948A54" w:themeColor="background2" w:themeShade="80"/>
    </w:rPr>
  </w:style>
  <w:style w:type="paragraph" w:styleId="Nessunaspaziatura">
    <w:name w:val="No Spacing"/>
    <w:uiPriority w:val="3"/>
    <w:semiHidden/>
    <w:pPr>
      <w:spacing w:after="0" w:line="240" w:lineRule="auto"/>
    </w:pPr>
  </w:style>
  <w:style w:type="paragraph" w:customStyle="1" w:styleId="Caselladicontrollo">
    <w:name w:val="Casella di controllo"/>
    <w:basedOn w:val="Normale"/>
    <w:next w:val="Normale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Tabellagriglia4-colore2">
    <w:name w:val="Grid Table 4 Accent 2"/>
    <w:basedOn w:val="Tabellanormale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e\AppData\Roaming\Microsoft\Templates\ISCRIZIONE%20ALLA%20GIORNATA%20DELL&#8217;AMICIZIA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20B0-6B51-4F8C-B032-636FF9FF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ISCRIZIONE ALLA GIORNATA DELL’AMICIZIA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2023-01-11T09:04:00Z</dcterms:created>
  <dcterms:modified xsi:type="dcterms:W3CDTF">2023-01-11T10:37:00Z</dcterms:modified>
</cp:coreProperties>
</file>